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32" w:rsidRPr="008F3C27" w:rsidRDefault="008E5432" w:rsidP="008F3C27">
      <w:pPr>
        <w:ind w:left="-851" w:firstLine="851"/>
        <w:jc w:val="center"/>
        <w:rPr>
          <w:b/>
          <w:caps/>
        </w:rPr>
      </w:pPr>
      <w:r w:rsidRPr="008F3C27">
        <w:rPr>
          <w:b/>
          <w:caps/>
        </w:rPr>
        <w:t>Опросный лист по гибким шнекам</w:t>
      </w:r>
    </w:p>
    <w:p w:rsidR="008E5432" w:rsidRDefault="008E5432" w:rsidP="008F3C27">
      <w:pPr>
        <w:ind w:left="-851" w:firstLine="851"/>
        <w:jc w:val="center"/>
        <w:rPr>
          <w:b/>
          <w:caps/>
          <w:sz w:val="28"/>
          <w:szCs w:val="28"/>
        </w:rPr>
      </w:pPr>
    </w:p>
    <w:p w:rsidR="008E5432" w:rsidRDefault="008E5432" w:rsidP="008F3C27">
      <w:pPr>
        <w:ind w:left="-851"/>
        <w:rPr>
          <w:sz w:val="22"/>
          <w:szCs w:val="22"/>
        </w:rPr>
      </w:pPr>
      <w:r>
        <w:rPr>
          <w:sz w:val="22"/>
          <w:szCs w:val="22"/>
        </w:rPr>
        <w:t>Гибкие шнеки представляют собой спиральные конвейеры для транспортировки сухих сыпучих продуктов. Корпус шнеков – труба, всегда жёсткий, выполняется из ПНД (</w:t>
      </w:r>
      <w:r w:rsidRPr="004F511B">
        <w:rPr>
          <w:sz w:val="22"/>
          <w:szCs w:val="22"/>
        </w:rPr>
        <w:t>Полиэтилен низкого давления</w:t>
      </w:r>
      <w:r>
        <w:rPr>
          <w:sz w:val="22"/>
          <w:szCs w:val="22"/>
        </w:rPr>
        <w:t>), конструкционной или нержавеющей стали. Спираль шнеков - это гибкая, особым образом профилированная полоса из углеродистой или нержавеющей стали. Гибкие шнеки поставляются как комплект элементов, из которых Заказчик самостоятельно собирает изделие с требуемыми характеристиками. Для подбора необходимых комплектующих, просим Вас заполнить опросный лист, представленный ниже.</w:t>
      </w:r>
    </w:p>
    <w:p w:rsidR="008E5432" w:rsidRDefault="008E5432" w:rsidP="008F3C27">
      <w:pPr>
        <w:ind w:left="-851"/>
        <w:rPr>
          <w:b/>
          <w:caps/>
          <w:sz w:val="28"/>
          <w:szCs w:val="28"/>
        </w:rPr>
      </w:pPr>
    </w:p>
    <w:p w:rsidR="008E5432" w:rsidRDefault="008E5432" w:rsidP="008F3C27">
      <w:pPr>
        <w:ind w:left="-851" w:firstLine="851"/>
        <w:jc w:val="center"/>
        <w:rPr>
          <w:b/>
          <w:caps/>
          <w:sz w:val="28"/>
          <w:szCs w:val="28"/>
        </w:rPr>
      </w:pPr>
      <w:r w:rsidRPr="002B51AB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pt;height:310.5pt;visibility:visible">
            <v:imagedata r:id="rId7" o:title=""/>
          </v:shape>
        </w:pict>
      </w:r>
    </w:p>
    <w:p w:rsidR="008E5432" w:rsidRDefault="008E5432" w:rsidP="008F3C27">
      <w:pPr>
        <w:ind w:left="-851" w:firstLine="851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3970"/>
        <w:gridCol w:w="2268"/>
        <w:gridCol w:w="4500"/>
      </w:tblGrid>
      <w:tr w:rsidR="008E5432" w:rsidRPr="009812C1" w:rsidTr="002B51AB">
        <w:trPr>
          <w:tblHeader/>
        </w:trPr>
        <w:tc>
          <w:tcPr>
            <w:tcW w:w="3970" w:type="dxa"/>
            <w:tcBorders>
              <w:bottom w:val="single" w:sz="18" w:space="0" w:color="F79646"/>
            </w:tcBorders>
          </w:tcPr>
          <w:p w:rsidR="008E5432" w:rsidRPr="002B51AB" w:rsidRDefault="008E5432" w:rsidP="002B51AB">
            <w:pPr>
              <w:jc w:val="center"/>
              <w:rPr>
                <w:b/>
                <w:bCs/>
                <w:sz w:val="22"/>
                <w:szCs w:val="22"/>
              </w:rPr>
            </w:pPr>
            <w:r w:rsidRPr="002B51AB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2268" w:type="dxa"/>
            <w:tcBorders>
              <w:bottom w:val="single" w:sz="18" w:space="0" w:color="F79646"/>
            </w:tcBorders>
          </w:tcPr>
          <w:p w:rsidR="008E5432" w:rsidRPr="002B51AB" w:rsidRDefault="008E5432" w:rsidP="002B51AB">
            <w:pPr>
              <w:jc w:val="center"/>
              <w:rPr>
                <w:b/>
                <w:bCs/>
                <w:sz w:val="22"/>
                <w:szCs w:val="22"/>
              </w:rPr>
            </w:pPr>
            <w:r w:rsidRPr="002B51AB">
              <w:rPr>
                <w:b/>
                <w:bCs/>
                <w:sz w:val="22"/>
                <w:szCs w:val="22"/>
              </w:rPr>
              <w:t>Значение</w:t>
            </w:r>
          </w:p>
        </w:tc>
        <w:tc>
          <w:tcPr>
            <w:tcW w:w="4500" w:type="dxa"/>
            <w:tcBorders>
              <w:bottom w:val="single" w:sz="18" w:space="0" w:color="F79646"/>
            </w:tcBorders>
          </w:tcPr>
          <w:p w:rsidR="008E5432" w:rsidRPr="002B51AB" w:rsidRDefault="008E5432" w:rsidP="002B51AB">
            <w:pPr>
              <w:jc w:val="center"/>
              <w:rPr>
                <w:b/>
                <w:bCs/>
                <w:sz w:val="22"/>
                <w:szCs w:val="22"/>
              </w:rPr>
            </w:pPr>
            <w:r w:rsidRPr="002B51A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8E5432" w:rsidRPr="009812C1" w:rsidTr="002B51AB">
        <w:tc>
          <w:tcPr>
            <w:tcW w:w="3970" w:type="dxa"/>
            <w:shd w:val="clear" w:color="auto" w:fill="FDE4D0"/>
          </w:tcPr>
          <w:p w:rsidR="008E5432" w:rsidRPr="002B51AB" w:rsidRDefault="008E5432" w:rsidP="009812C1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Наименование подаваемого продукта</w:t>
            </w:r>
          </w:p>
        </w:tc>
        <w:tc>
          <w:tcPr>
            <w:tcW w:w="2268" w:type="dxa"/>
            <w:shd w:val="clear" w:color="auto" w:fill="FDE4D0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DE4D0"/>
          </w:tcPr>
          <w:p w:rsidR="008E5432" w:rsidRPr="002B51AB" w:rsidRDefault="008E5432" w:rsidP="009812C1">
            <w:pPr>
              <w:rPr>
                <w:sz w:val="20"/>
                <w:szCs w:val="20"/>
              </w:rPr>
            </w:pPr>
          </w:p>
        </w:tc>
      </w:tr>
      <w:tr w:rsidR="008E5432" w:rsidRPr="009812C1" w:rsidTr="002B51AB">
        <w:tc>
          <w:tcPr>
            <w:tcW w:w="3970" w:type="dxa"/>
          </w:tcPr>
          <w:p w:rsidR="008E5432" w:rsidRPr="002B51AB" w:rsidRDefault="008E5432" w:rsidP="009812C1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Насыпная плотность продукта, т/м.куб.</w:t>
            </w:r>
          </w:p>
        </w:tc>
        <w:tc>
          <w:tcPr>
            <w:tcW w:w="2268" w:type="dxa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8E5432" w:rsidRPr="002B51AB" w:rsidRDefault="008E5432" w:rsidP="009812C1">
            <w:pPr>
              <w:rPr>
                <w:sz w:val="20"/>
                <w:szCs w:val="20"/>
              </w:rPr>
            </w:pPr>
            <w:r w:rsidRPr="002B51AB">
              <w:rPr>
                <w:sz w:val="20"/>
                <w:szCs w:val="20"/>
              </w:rPr>
              <w:t>Гибкие шнеки не подают продукты с насыпной плотностью более 1.</w:t>
            </w:r>
          </w:p>
        </w:tc>
      </w:tr>
      <w:tr w:rsidR="008E5432" w:rsidRPr="009812C1" w:rsidTr="002B51AB">
        <w:tc>
          <w:tcPr>
            <w:tcW w:w="3970" w:type="dxa"/>
            <w:shd w:val="clear" w:color="auto" w:fill="FDE4D0"/>
          </w:tcPr>
          <w:p w:rsidR="008E5432" w:rsidRPr="002B51AB" w:rsidRDefault="008E5432" w:rsidP="00A50998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Температура продукта, град</w:t>
            </w:r>
          </w:p>
        </w:tc>
        <w:tc>
          <w:tcPr>
            <w:tcW w:w="2268" w:type="dxa"/>
            <w:shd w:val="clear" w:color="auto" w:fill="FDE4D0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DE4D0"/>
          </w:tcPr>
          <w:p w:rsidR="008E5432" w:rsidRPr="002B51AB" w:rsidRDefault="008E5432" w:rsidP="009812C1">
            <w:pPr>
              <w:rPr>
                <w:sz w:val="20"/>
                <w:szCs w:val="20"/>
              </w:rPr>
            </w:pPr>
          </w:p>
        </w:tc>
      </w:tr>
      <w:tr w:rsidR="008E5432" w:rsidRPr="009812C1" w:rsidTr="002B51AB">
        <w:tc>
          <w:tcPr>
            <w:tcW w:w="3970" w:type="dxa"/>
          </w:tcPr>
          <w:p w:rsidR="008E5432" w:rsidRPr="002B51AB" w:rsidRDefault="008E5432" w:rsidP="009812C1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Размер частиц, мм</w:t>
            </w:r>
          </w:p>
        </w:tc>
        <w:tc>
          <w:tcPr>
            <w:tcW w:w="2268" w:type="dxa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8E5432" w:rsidRPr="002B51AB" w:rsidRDefault="008E5432" w:rsidP="009812C1">
            <w:pPr>
              <w:rPr>
                <w:sz w:val="20"/>
                <w:szCs w:val="20"/>
              </w:rPr>
            </w:pPr>
          </w:p>
        </w:tc>
      </w:tr>
      <w:tr w:rsidR="008E5432" w:rsidRPr="009812C1" w:rsidTr="002B51AB">
        <w:tc>
          <w:tcPr>
            <w:tcW w:w="3970" w:type="dxa"/>
            <w:shd w:val="clear" w:color="auto" w:fill="FDE4D0"/>
          </w:tcPr>
          <w:p w:rsidR="008E5432" w:rsidRPr="002B51AB" w:rsidRDefault="008E5432" w:rsidP="009812C1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Необходимая производительность, м.куб/ч</w:t>
            </w:r>
          </w:p>
        </w:tc>
        <w:tc>
          <w:tcPr>
            <w:tcW w:w="2268" w:type="dxa"/>
            <w:shd w:val="clear" w:color="auto" w:fill="FDE4D0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DE4D0"/>
          </w:tcPr>
          <w:p w:rsidR="008E5432" w:rsidRPr="002B51AB" w:rsidRDefault="008E5432" w:rsidP="009812C1">
            <w:pPr>
              <w:rPr>
                <w:sz w:val="20"/>
                <w:szCs w:val="20"/>
              </w:rPr>
            </w:pPr>
            <w:r w:rsidRPr="002B51AB">
              <w:rPr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B51AB">
                <w:rPr>
                  <w:sz w:val="20"/>
                  <w:szCs w:val="20"/>
                </w:rPr>
                <w:t>8 м</w:t>
              </w:r>
            </w:smartTag>
            <w:r w:rsidRPr="002B51AB">
              <w:rPr>
                <w:sz w:val="20"/>
                <w:szCs w:val="20"/>
              </w:rPr>
              <w:t>.куб./ч</w:t>
            </w:r>
          </w:p>
        </w:tc>
      </w:tr>
      <w:tr w:rsidR="008E5432" w:rsidRPr="009812C1" w:rsidTr="002B51AB">
        <w:tc>
          <w:tcPr>
            <w:tcW w:w="3970" w:type="dxa"/>
          </w:tcPr>
          <w:p w:rsidR="008E5432" w:rsidRPr="002B51AB" w:rsidRDefault="008E5432" w:rsidP="009812C1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Схема подачи</w:t>
            </w:r>
          </w:p>
        </w:tc>
        <w:tc>
          <w:tcPr>
            <w:tcW w:w="2268" w:type="dxa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8E5432" w:rsidRPr="002B51AB" w:rsidRDefault="008E5432" w:rsidP="009812C1">
            <w:pPr>
              <w:rPr>
                <w:sz w:val="20"/>
                <w:szCs w:val="20"/>
              </w:rPr>
            </w:pPr>
            <w:r w:rsidRPr="002B51AB">
              <w:rPr>
                <w:sz w:val="20"/>
                <w:szCs w:val="20"/>
              </w:rPr>
              <w:t>Выберите из представленных выше типов.</w:t>
            </w:r>
          </w:p>
        </w:tc>
      </w:tr>
      <w:tr w:rsidR="008E5432" w:rsidRPr="009812C1" w:rsidTr="002B51AB">
        <w:tc>
          <w:tcPr>
            <w:tcW w:w="3970" w:type="dxa"/>
            <w:shd w:val="clear" w:color="auto" w:fill="FDE4D0"/>
          </w:tcPr>
          <w:p w:rsidR="008E5432" w:rsidRPr="002B51AB" w:rsidRDefault="008E5432" w:rsidP="009812C1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  <w:lang w:val="en-US"/>
              </w:rPr>
              <w:t>L</w:t>
            </w:r>
            <w:r w:rsidRPr="002B51AB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2268" w:type="dxa"/>
            <w:shd w:val="clear" w:color="auto" w:fill="FDE4D0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DE4D0"/>
          </w:tcPr>
          <w:p w:rsidR="008E5432" w:rsidRPr="002B51AB" w:rsidRDefault="008E5432" w:rsidP="009812C1">
            <w:pPr>
              <w:rPr>
                <w:sz w:val="20"/>
                <w:szCs w:val="20"/>
              </w:rPr>
            </w:pPr>
            <w:r w:rsidRPr="002B51AB">
              <w:rPr>
                <w:sz w:val="20"/>
                <w:szCs w:val="20"/>
              </w:rPr>
              <w:t>Не более 10м</w:t>
            </w:r>
          </w:p>
        </w:tc>
      </w:tr>
      <w:tr w:rsidR="008E5432" w:rsidRPr="009812C1" w:rsidTr="002B51AB">
        <w:tc>
          <w:tcPr>
            <w:tcW w:w="3970" w:type="dxa"/>
          </w:tcPr>
          <w:p w:rsidR="008E5432" w:rsidRPr="002B51AB" w:rsidRDefault="008E5432" w:rsidP="009812C1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  <w:lang w:val="en-US"/>
              </w:rPr>
              <w:t>H</w:t>
            </w:r>
            <w:r w:rsidRPr="002B51AB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2268" w:type="dxa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8E5432" w:rsidRPr="002B51AB" w:rsidRDefault="008E5432" w:rsidP="009812C1">
            <w:pPr>
              <w:rPr>
                <w:sz w:val="20"/>
                <w:szCs w:val="20"/>
              </w:rPr>
            </w:pPr>
            <w:r w:rsidRPr="002B51AB">
              <w:rPr>
                <w:sz w:val="20"/>
                <w:szCs w:val="20"/>
              </w:rPr>
              <w:t>Не более 8м</w:t>
            </w:r>
          </w:p>
        </w:tc>
      </w:tr>
      <w:tr w:rsidR="008E5432" w:rsidRPr="009812C1" w:rsidTr="002B51AB">
        <w:tc>
          <w:tcPr>
            <w:tcW w:w="3970" w:type="dxa"/>
            <w:shd w:val="clear" w:color="auto" w:fill="FDE4D0"/>
          </w:tcPr>
          <w:p w:rsidR="008E5432" w:rsidRPr="002B51AB" w:rsidRDefault="008E5432" w:rsidP="00A50998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Объём бункера, м.куб</w:t>
            </w:r>
          </w:p>
        </w:tc>
        <w:tc>
          <w:tcPr>
            <w:tcW w:w="2268" w:type="dxa"/>
            <w:shd w:val="clear" w:color="auto" w:fill="FDE4D0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DE4D0"/>
          </w:tcPr>
          <w:p w:rsidR="008E5432" w:rsidRPr="002B51AB" w:rsidRDefault="008E5432" w:rsidP="009812C1">
            <w:pPr>
              <w:rPr>
                <w:sz w:val="20"/>
                <w:szCs w:val="20"/>
              </w:rPr>
            </w:pPr>
            <w:r w:rsidRPr="002B51AB">
              <w:rPr>
                <w:sz w:val="20"/>
                <w:szCs w:val="20"/>
              </w:rPr>
              <w:t>Если не нужен – не заполняйте</w:t>
            </w:r>
          </w:p>
        </w:tc>
      </w:tr>
      <w:tr w:rsidR="008E5432" w:rsidRPr="009812C1" w:rsidTr="002B51AB">
        <w:tc>
          <w:tcPr>
            <w:tcW w:w="3970" w:type="dxa"/>
          </w:tcPr>
          <w:p w:rsidR="008E5432" w:rsidRPr="002B51AB" w:rsidRDefault="008E5432" w:rsidP="008424DE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Материал загрузочного и выгрузного лотка</w:t>
            </w:r>
          </w:p>
        </w:tc>
        <w:tc>
          <w:tcPr>
            <w:tcW w:w="2268" w:type="dxa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8E5432" w:rsidRPr="002B51AB" w:rsidRDefault="008E5432" w:rsidP="00A50998">
            <w:pPr>
              <w:rPr>
                <w:sz w:val="20"/>
                <w:szCs w:val="20"/>
              </w:rPr>
            </w:pPr>
            <w:r w:rsidRPr="002B51AB">
              <w:rPr>
                <w:sz w:val="20"/>
                <w:szCs w:val="20"/>
              </w:rPr>
              <w:t>Углеродистая или нержавеющая сталь</w:t>
            </w:r>
          </w:p>
        </w:tc>
      </w:tr>
      <w:tr w:rsidR="008E5432" w:rsidRPr="009812C1" w:rsidTr="002B51AB">
        <w:tc>
          <w:tcPr>
            <w:tcW w:w="3970" w:type="dxa"/>
            <w:shd w:val="clear" w:color="auto" w:fill="FDE4D0"/>
          </w:tcPr>
          <w:p w:rsidR="008E5432" w:rsidRPr="002B51AB" w:rsidRDefault="008E5432" w:rsidP="008424DE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Материал трубы</w:t>
            </w:r>
          </w:p>
        </w:tc>
        <w:tc>
          <w:tcPr>
            <w:tcW w:w="2268" w:type="dxa"/>
            <w:shd w:val="clear" w:color="auto" w:fill="FDE4D0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DE4D0"/>
          </w:tcPr>
          <w:p w:rsidR="008E5432" w:rsidRPr="002B51AB" w:rsidRDefault="008E5432" w:rsidP="00A50998">
            <w:pPr>
              <w:rPr>
                <w:sz w:val="20"/>
                <w:szCs w:val="20"/>
              </w:rPr>
            </w:pPr>
            <w:r w:rsidRPr="002B51AB">
              <w:rPr>
                <w:sz w:val="20"/>
                <w:szCs w:val="20"/>
              </w:rPr>
              <w:t>ПНД, углеродистая сталь или нержавеющая сталь.</w:t>
            </w:r>
          </w:p>
        </w:tc>
      </w:tr>
      <w:tr w:rsidR="008E5432" w:rsidRPr="009812C1" w:rsidTr="002B51AB">
        <w:tc>
          <w:tcPr>
            <w:tcW w:w="3970" w:type="dxa"/>
          </w:tcPr>
          <w:p w:rsidR="008E5432" w:rsidRPr="002B51AB" w:rsidRDefault="008E5432" w:rsidP="008424DE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Материал спирали</w:t>
            </w:r>
          </w:p>
        </w:tc>
        <w:tc>
          <w:tcPr>
            <w:tcW w:w="2268" w:type="dxa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8E5432" w:rsidRPr="002B51AB" w:rsidRDefault="008E5432" w:rsidP="008424DE">
            <w:pPr>
              <w:rPr>
                <w:sz w:val="20"/>
                <w:szCs w:val="20"/>
              </w:rPr>
            </w:pPr>
            <w:r w:rsidRPr="002B51AB">
              <w:rPr>
                <w:sz w:val="20"/>
                <w:szCs w:val="20"/>
              </w:rPr>
              <w:t>Углеродистая или нержавеющая сталь</w:t>
            </w:r>
          </w:p>
        </w:tc>
      </w:tr>
      <w:tr w:rsidR="008E5432" w:rsidRPr="009812C1" w:rsidTr="002B51AB">
        <w:tc>
          <w:tcPr>
            <w:tcW w:w="3970" w:type="dxa"/>
            <w:shd w:val="clear" w:color="auto" w:fill="FDE4D0"/>
          </w:tcPr>
          <w:p w:rsidR="008E5432" w:rsidRPr="002B51AB" w:rsidRDefault="008E5432" w:rsidP="008424DE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Расположение двигателя</w:t>
            </w:r>
          </w:p>
        </w:tc>
        <w:tc>
          <w:tcPr>
            <w:tcW w:w="2268" w:type="dxa"/>
            <w:shd w:val="clear" w:color="auto" w:fill="FDE4D0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DE4D0"/>
          </w:tcPr>
          <w:p w:rsidR="008E5432" w:rsidRPr="002B51AB" w:rsidRDefault="008E5432" w:rsidP="008424DE">
            <w:pPr>
              <w:rPr>
                <w:sz w:val="20"/>
                <w:szCs w:val="20"/>
              </w:rPr>
            </w:pPr>
            <w:r w:rsidRPr="002B51AB">
              <w:rPr>
                <w:sz w:val="20"/>
                <w:szCs w:val="20"/>
              </w:rPr>
              <w:t>На входе или на выходе</w:t>
            </w:r>
          </w:p>
        </w:tc>
      </w:tr>
      <w:tr w:rsidR="008E5432" w:rsidRPr="009812C1" w:rsidTr="002B51AB">
        <w:tc>
          <w:tcPr>
            <w:tcW w:w="3970" w:type="dxa"/>
          </w:tcPr>
          <w:p w:rsidR="008E5432" w:rsidRPr="002B51AB" w:rsidRDefault="008E5432" w:rsidP="008424DE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Щит управления с частотным преобразователем</w:t>
            </w:r>
          </w:p>
        </w:tc>
        <w:tc>
          <w:tcPr>
            <w:tcW w:w="2268" w:type="dxa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8E5432" w:rsidRPr="002B51AB" w:rsidRDefault="008E5432" w:rsidP="008424DE">
            <w:pPr>
              <w:rPr>
                <w:sz w:val="20"/>
                <w:szCs w:val="20"/>
              </w:rPr>
            </w:pPr>
            <w:r w:rsidRPr="002B51AB">
              <w:rPr>
                <w:sz w:val="20"/>
                <w:szCs w:val="20"/>
              </w:rPr>
              <w:t>Отметить если необходимо</w:t>
            </w:r>
          </w:p>
        </w:tc>
      </w:tr>
      <w:tr w:rsidR="008E5432" w:rsidRPr="009812C1" w:rsidTr="002B51AB">
        <w:tc>
          <w:tcPr>
            <w:tcW w:w="3970" w:type="dxa"/>
            <w:shd w:val="clear" w:color="auto" w:fill="FDE4D0"/>
          </w:tcPr>
          <w:p w:rsidR="008E5432" w:rsidRPr="002B51AB" w:rsidRDefault="008E5432" w:rsidP="008424DE">
            <w:pPr>
              <w:rPr>
                <w:b/>
                <w:bCs/>
                <w:sz w:val="22"/>
                <w:szCs w:val="22"/>
              </w:rPr>
            </w:pPr>
            <w:r w:rsidRPr="002B51AB">
              <w:rPr>
                <w:bCs/>
                <w:sz w:val="22"/>
                <w:szCs w:val="22"/>
              </w:rPr>
              <w:t>Особые пожелания по исполнению изделия</w:t>
            </w:r>
          </w:p>
          <w:p w:rsidR="008E5432" w:rsidRPr="002B51AB" w:rsidRDefault="008E5432" w:rsidP="008424DE">
            <w:pPr>
              <w:rPr>
                <w:b/>
                <w:bCs/>
                <w:sz w:val="22"/>
                <w:szCs w:val="22"/>
              </w:rPr>
            </w:pPr>
          </w:p>
          <w:p w:rsidR="008E5432" w:rsidRPr="002B51AB" w:rsidRDefault="008E5432" w:rsidP="008424DE">
            <w:pPr>
              <w:rPr>
                <w:b/>
                <w:bCs/>
                <w:sz w:val="22"/>
                <w:szCs w:val="22"/>
              </w:rPr>
            </w:pPr>
          </w:p>
          <w:p w:rsidR="008E5432" w:rsidRPr="002B51AB" w:rsidRDefault="008E5432" w:rsidP="008424DE">
            <w:pPr>
              <w:rPr>
                <w:b/>
                <w:bCs/>
                <w:sz w:val="22"/>
                <w:szCs w:val="22"/>
              </w:rPr>
            </w:pPr>
          </w:p>
          <w:p w:rsidR="008E5432" w:rsidRPr="002B51AB" w:rsidRDefault="008E5432" w:rsidP="008424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DE4D0"/>
            <w:vAlign w:val="center"/>
          </w:tcPr>
          <w:p w:rsidR="008E5432" w:rsidRPr="002B51AB" w:rsidRDefault="008E5432" w:rsidP="002B5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DE4D0"/>
          </w:tcPr>
          <w:p w:rsidR="008E5432" w:rsidRPr="002B51AB" w:rsidRDefault="008E5432" w:rsidP="008424DE">
            <w:pPr>
              <w:rPr>
                <w:sz w:val="20"/>
                <w:szCs w:val="20"/>
              </w:rPr>
            </w:pPr>
          </w:p>
        </w:tc>
      </w:tr>
      <w:tr w:rsidR="008E5432" w:rsidRPr="009812C1" w:rsidTr="002B51AB">
        <w:tc>
          <w:tcPr>
            <w:tcW w:w="3970" w:type="dxa"/>
          </w:tcPr>
          <w:p w:rsidR="008E5432" w:rsidRPr="002B51AB" w:rsidRDefault="008E5432" w:rsidP="008424D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51AB">
              <w:rPr>
                <w:rFonts w:ascii="Cambria" w:hAnsi="Cambria"/>
                <w:bCs/>
                <w:sz w:val="22"/>
                <w:szCs w:val="22"/>
              </w:rPr>
              <w:t>Контактное лицо (Ф.И.О.)</w:t>
            </w:r>
          </w:p>
        </w:tc>
        <w:tc>
          <w:tcPr>
            <w:tcW w:w="6768" w:type="dxa"/>
            <w:gridSpan w:val="2"/>
            <w:vAlign w:val="center"/>
          </w:tcPr>
          <w:p w:rsidR="008E5432" w:rsidRPr="002B51AB" w:rsidRDefault="008E5432" w:rsidP="008424DE">
            <w:pPr>
              <w:rPr>
                <w:sz w:val="20"/>
                <w:szCs w:val="20"/>
              </w:rPr>
            </w:pPr>
          </w:p>
        </w:tc>
      </w:tr>
      <w:tr w:rsidR="008E5432" w:rsidRPr="009812C1" w:rsidTr="002B51AB">
        <w:tc>
          <w:tcPr>
            <w:tcW w:w="3970" w:type="dxa"/>
            <w:shd w:val="clear" w:color="auto" w:fill="FDE4D0"/>
          </w:tcPr>
          <w:p w:rsidR="008E5432" w:rsidRPr="002B51AB" w:rsidRDefault="008E5432" w:rsidP="008424D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51AB">
              <w:rPr>
                <w:rFonts w:ascii="Cambria" w:hAnsi="Cambria"/>
                <w:bCs/>
                <w:sz w:val="22"/>
                <w:szCs w:val="22"/>
              </w:rPr>
              <w:t>Название компании</w:t>
            </w:r>
          </w:p>
        </w:tc>
        <w:tc>
          <w:tcPr>
            <w:tcW w:w="6768" w:type="dxa"/>
            <w:gridSpan w:val="2"/>
            <w:shd w:val="clear" w:color="auto" w:fill="FDE4D0"/>
            <w:vAlign w:val="center"/>
          </w:tcPr>
          <w:p w:rsidR="008E5432" w:rsidRPr="002B51AB" w:rsidRDefault="008E5432" w:rsidP="008424DE">
            <w:pPr>
              <w:rPr>
                <w:sz w:val="20"/>
                <w:szCs w:val="20"/>
              </w:rPr>
            </w:pPr>
          </w:p>
        </w:tc>
      </w:tr>
      <w:tr w:rsidR="008E5432" w:rsidRPr="009812C1" w:rsidTr="002B51AB">
        <w:tc>
          <w:tcPr>
            <w:tcW w:w="3970" w:type="dxa"/>
          </w:tcPr>
          <w:p w:rsidR="008E5432" w:rsidRPr="002B51AB" w:rsidRDefault="008E5432" w:rsidP="008424D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51AB">
              <w:rPr>
                <w:rFonts w:ascii="Cambria" w:hAnsi="Cambria"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6768" w:type="dxa"/>
            <w:gridSpan w:val="2"/>
            <w:vAlign w:val="center"/>
          </w:tcPr>
          <w:p w:rsidR="008E5432" w:rsidRPr="002B51AB" w:rsidRDefault="008E5432" w:rsidP="008424DE">
            <w:pPr>
              <w:rPr>
                <w:sz w:val="20"/>
                <w:szCs w:val="20"/>
              </w:rPr>
            </w:pPr>
          </w:p>
        </w:tc>
      </w:tr>
      <w:tr w:rsidR="008E5432" w:rsidRPr="009812C1" w:rsidTr="002B51AB">
        <w:tc>
          <w:tcPr>
            <w:tcW w:w="3970" w:type="dxa"/>
            <w:shd w:val="clear" w:color="auto" w:fill="FDE4D0"/>
          </w:tcPr>
          <w:p w:rsidR="008E5432" w:rsidRPr="002B51AB" w:rsidRDefault="008E5432" w:rsidP="008424D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51AB">
              <w:rPr>
                <w:rFonts w:ascii="Cambria" w:hAnsi="Cambria"/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6768" w:type="dxa"/>
            <w:gridSpan w:val="2"/>
            <w:shd w:val="clear" w:color="auto" w:fill="FDE4D0"/>
            <w:vAlign w:val="center"/>
          </w:tcPr>
          <w:p w:rsidR="008E5432" w:rsidRPr="002B51AB" w:rsidRDefault="008E5432" w:rsidP="008424DE">
            <w:pPr>
              <w:rPr>
                <w:sz w:val="20"/>
                <w:szCs w:val="20"/>
              </w:rPr>
            </w:pPr>
          </w:p>
        </w:tc>
      </w:tr>
    </w:tbl>
    <w:p w:rsidR="008E5432" w:rsidRDefault="008E5432" w:rsidP="008F3C27">
      <w:pPr>
        <w:ind w:left="-851" w:firstLine="851"/>
        <w:jc w:val="center"/>
        <w:rPr>
          <w:b/>
          <w:caps/>
          <w:sz w:val="22"/>
          <w:szCs w:val="22"/>
        </w:rPr>
      </w:pPr>
    </w:p>
    <w:p w:rsidR="008E5432" w:rsidRDefault="008E5432" w:rsidP="0077108F">
      <w:pPr>
        <w:ind w:left="-851"/>
        <w:rPr>
          <w:sz w:val="22"/>
          <w:szCs w:val="22"/>
          <w:lang w:val="en-US"/>
        </w:rPr>
      </w:pPr>
    </w:p>
    <w:p w:rsidR="008E5432" w:rsidRDefault="008E5432" w:rsidP="0077108F">
      <w:pPr>
        <w:ind w:left="-851"/>
        <w:rPr>
          <w:sz w:val="22"/>
          <w:szCs w:val="22"/>
        </w:rPr>
      </w:pPr>
      <w:r w:rsidRPr="0077108F">
        <w:rPr>
          <w:sz w:val="22"/>
          <w:szCs w:val="22"/>
        </w:rPr>
        <w:t>Просим Вас</w:t>
      </w:r>
      <w:r>
        <w:rPr>
          <w:sz w:val="22"/>
          <w:szCs w:val="22"/>
        </w:rPr>
        <w:t xml:space="preserve"> выслать заполненный опросный лист на электронный адрес </w:t>
      </w:r>
      <w:r>
        <w:rPr>
          <w:sz w:val="22"/>
          <w:szCs w:val="22"/>
          <w:lang w:val="en-US"/>
        </w:rPr>
        <w:t>itctexserv</w:t>
      </w:r>
      <w:r w:rsidRPr="00EE4402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EE4402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77108F">
        <w:rPr>
          <w:sz w:val="22"/>
          <w:szCs w:val="22"/>
        </w:rPr>
        <w:t xml:space="preserve"> </w:t>
      </w:r>
      <w:r>
        <w:rPr>
          <w:sz w:val="22"/>
          <w:szCs w:val="22"/>
        </w:rPr>
        <w:t>для получения технико-коммерческого предложения.</w:t>
      </w:r>
    </w:p>
    <w:p w:rsidR="008E5432" w:rsidRDefault="008E5432" w:rsidP="0077108F">
      <w:pPr>
        <w:ind w:left="-851"/>
        <w:rPr>
          <w:sz w:val="22"/>
          <w:szCs w:val="22"/>
        </w:rPr>
      </w:pPr>
    </w:p>
    <w:p w:rsidR="008E5432" w:rsidRDefault="008E5432" w:rsidP="0077108F">
      <w:pPr>
        <w:ind w:left="-851"/>
        <w:rPr>
          <w:sz w:val="22"/>
          <w:szCs w:val="22"/>
        </w:rPr>
      </w:pPr>
    </w:p>
    <w:p w:rsidR="008E5432" w:rsidRDefault="008E5432" w:rsidP="0077108F">
      <w:pPr>
        <w:ind w:left="-851"/>
        <w:rPr>
          <w:sz w:val="22"/>
          <w:szCs w:val="22"/>
        </w:rPr>
      </w:pPr>
    </w:p>
    <w:p w:rsidR="008E5432" w:rsidRDefault="008E5432" w:rsidP="0077108F">
      <w:pPr>
        <w:ind w:left="-851"/>
        <w:rPr>
          <w:sz w:val="22"/>
          <w:szCs w:val="22"/>
        </w:rPr>
      </w:pPr>
    </w:p>
    <w:sectPr w:rsidR="008E5432" w:rsidSect="001A2AD7">
      <w:footerReference w:type="default" r:id="rId8"/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32" w:rsidRDefault="008E5432">
      <w:r>
        <w:separator/>
      </w:r>
    </w:p>
  </w:endnote>
  <w:endnote w:type="continuationSeparator" w:id="0">
    <w:p w:rsidR="008E5432" w:rsidRDefault="008E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Look w:val="01E0"/>
    </w:tblPr>
    <w:tblGrid>
      <w:gridCol w:w="9180"/>
      <w:gridCol w:w="720"/>
    </w:tblGrid>
    <w:tr w:rsidR="008E5432">
      <w:tc>
        <w:tcPr>
          <w:tcW w:w="10260" w:type="dxa"/>
          <w:gridSpan w:val="2"/>
          <w:tcBorders>
            <w:bottom w:val="single" w:sz="24" w:space="0" w:color="E77817"/>
          </w:tcBorders>
        </w:tcPr>
        <w:p w:rsidR="008E5432" w:rsidRPr="00F51379" w:rsidRDefault="008E5432" w:rsidP="00AC003C">
          <w:pPr>
            <w:pStyle w:val="Header"/>
            <w:ind w:left="72"/>
            <w:rPr>
              <w:rFonts w:ascii="Arial" w:hAnsi="Arial" w:cs="Arial"/>
              <w:b/>
              <w:i/>
            </w:rPr>
          </w:pPr>
        </w:p>
      </w:tc>
    </w:tr>
    <w:tr w:rsidR="008E5432" w:rsidRPr="00F51379">
      <w:tc>
        <w:tcPr>
          <w:tcW w:w="9540" w:type="dxa"/>
          <w:tcBorders>
            <w:top w:val="single" w:sz="24" w:space="0" w:color="E77817"/>
          </w:tcBorders>
        </w:tcPr>
        <w:p w:rsidR="008E5432" w:rsidRPr="00F51379" w:rsidRDefault="008E5432" w:rsidP="00AC003C">
          <w:pPr>
            <w:pStyle w:val="Header"/>
            <w:ind w:left="72"/>
          </w:pPr>
        </w:p>
      </w:tc>
      <w:tc>
        <w:tcPr>
          <w:tcW w:w="720" w:type="dxa"/>
          <w:tcBorders>
            <w:top w:val="single" w:sz="24" w:space="0" w:color="E77817"/>
          </w:tcBorders>
        </w:tcPr>
        <w:p w:rsidR="008E5432" w:rsidRPr="00F51379" w:rsidRDefault="008E5432" w:rsidP="00F51379">
          <w:pPr>
            <w:pStyle w:val="Header"/>
            <w:rPr>
              <w:sz w:val="16"/>
              <w:szCs w:val="16"/>
              <w:lang w:val="it-IT"/>
            </w:rPr>
          </w:pPr>
          <w:r w:rsidRPr="00F51379">
            <w:rPr>
              <w:rStyle w:val="PageNumber"/>
              <w:sz w:val="16"/>
              <w:szCs w:val="16"/>
            </w:rPr>
            <w:fldChar w:fldCharType="begin"/>
          </w:r>
          <w:r w:rsidRPr="00F51379">
            <w:rPr>
              <w:rStyle w:val="PageNumber"/>
              <w:sz w:val="16"/>
              <w:szCs w:val="16"/>
            </w:rPr>
            <w:instrText xml:space="preserve"> PAGE </w:instrText>
          </w:r>
          <w:r w:rsidRPr="00F51379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F51379">
            <w:rPr>
              <w:rStyle w:val="PageNumber"/>
              <w:sz w:val="16"/>
              <w:szCs w:val="16"/>
            </w:rPr>
            <w:fldChar w:fldCharType="end"/>
          </w:r>
          <w:r w:rsidRPr="00F51379">
            <w:rPr>
              <w:rStyle w:val="PageNumber"/>
              <w:sz w:val="16"/>
              <w:szCs w:val="16"/>
            </w:rPr>
            <w:t>/</w:t>
          </w:r>
          <w:r w:rsidRPr="00F51379">
            <w:rPr>
              <w:rStyle w:val="PageNumber"/>
              <w:sz w:val="16"/>
              <w:szCs w:val="16"/>
            </w:rPr>
            <w:fldChar w:fldCharType="begin"/>
          </w:r>
          <w:r w:rsidRPr="00F51379">
            <w:rPr>
              <w:rStyle w:val="PageNumber"/>
              <w:sz w:val="16"/>
              <w:szCs w:val="16"/>
            </w:rPr>
            <w:instrText xml:space="preserve"> NUMPAGES </w:instrText>
          </w:r>
          <w:r w:rsidRPr="00F51379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2</w:t>
          </w:r>
          <w:r w:rsidRPr="00F51379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8E5432" w:rsidRPr="00F51379" w:rsidRDefault="008E5432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32" w:rsidRDefault="008E5432">
      <w:r>
        <w:separator/>
      </w:r>
    </w:p>
  </w:footnote>
  <w:footnote w:type="continuationSeparator" w:id="0">
    <w:p w:rsidR="008E5432" w:rsidRDefault="008E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594"/>
    <w:multiLevelType w:val="hybridMultilevel"/>
    <w:tmpl w:val="FC6C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95DF7"/>
    <w:multiLevelType w:val="hybridMultilevel"/>
    <w:tmpl w:val="27763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F61192"/>
    <w:multiLevelType w:val="hybridMultilevel"/>
    <w:tmpl w:val="71C64918"/>
    <w:lvl w:ilvl="0" w:tplc="4E709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7A6F"/>
    <w:multiLevelType w:val="hybridMultilevel"/>
    <w:tmpl w:val="70A00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11679"/>
    <w:multiLevelType w:val="hybridMultilevel"/>
    <w:tmpl w:val="92A67F72"/>
    <w:lvl w:ilvl="0" w:tplc="A21EDB10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5">
    <w:nsid w:val="51770E30"/>
    <w:multiLevelType w:val="hybridMultilevel"/>
    <w:tmpl w:val="E6CA9A88"/>
    <w:lvl w:ilvl="0" w:tplc="AC20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D4490"/>
    <w:multiLevelType w:val="hybridMultilevel"/>
    <w:tmpl w:val="E6FE5422"/>
    <w:lvl w:ilvl="0" w:tplc="DFAC49D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632E33CC"/>
    <w:multiLevelType w:val="hybridMultilevel"/>
    <w:tmpl w:val="BC42DCD0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8">
    <w:nsid w:val="775F56EE"/>
    <w:multiLevelType w:val="multilevel"/>
    <w:tmpl w:val="BC42DCD0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5B"/>
    <w:rsid w:val="00001733"/>
    <w:rsid w:val="00016B43"/>
    <w:rsid w:val="00040157"/>
    <w:rsid w:val="000401DF"/>
    <w:rsid w:val="00040263"/>
    <w:rsid w:val="000518BD"/>
    <w:rsid w:val="000535A5"/>
    <w:rsid w:val="00060316"/>
    <w:rsid w:val="000615DA"/>
    <w:rsid w:val="000673EE"/>
    <w:rsid w:val="000725D2"/>
    <w:rsid w:val="000815C6"/>
    <w:rsid w:val="0008346D"/>
    <w:rsid w:val="000876B9"/>
    <w:rsid w:val="000A500C"/>
    <w:rsid w:val="000B57A5"/>
    <w:rsid w:val="000C52B0"/>
    <w:rsid w:val="000F1B49"/>
    <w:rsid w:val="00106CD0"/>
    <w:rsid w:val="00114A3B"/>
    <w:rsid w:val="00115DC1"/>
    <w:rsid w:val="001202A2"/>
    <w:rsid w:val="00133A32"/>
    <w:rsid w:val="00136921"/>
    <w:rsid w:val="00143F53"/>
    <w:rsid w:val="001470FF"/>
    <w:rsid w:val="00155A71"/>
    <w:rsid w:val="00165876"/>
    <w:rsid w:val="0016773F"/>
    <w:rsid w:val="001915FB"/>
    <w:rsid w:val="00195FDC"/>
    <w:rsid w:val="00196422"/>
    <w:rsid w:val="00196E93"/>
    <w:rsid w:val="001A03AC"/>
    <w:rsid w:val="001A2AD7"/>
    <w:rsid w:val="001A56AC"/>
    <w:rsid w:val="001F3082"/>
    <w:rsid w:val="001F4289"/>
    <w:rsid w:val="001F67BC"/>
    <w:rsid w:val="0020434B"/>
    <w:rsid w:val="00212475"/>
    <w:rsid w:val="002344F3"/>
    <w:rsid w:val="0023554C"/>
    <w:rsid w:val="00251E41"/>
    <w:rsid w:val="00252304"/>
    <w:rsid w:val="00260949"/>
    <w:rsid w:val="002735D8"/>
    <w:rsid w:val="0029532A"/>
    <w:rsid w:val="002971A9"/>
    <w:rsid w:val="002B401D"/>
    <w:rsid w:val="002B51AB"/>
    <w:rsid w:val="002C0140"/>
    <w:rsid w:val="002D5AD1"/>
    <w:rsid w:val="002E3257"/>
    <w:rsid w:val="002F4879"/>
    <w:rsid w:val="002F7B05"/>
    <w:rsid w:val="003028DA"/>
    <w:rsid w:val="00314893"/>
    <w:rsid w:val="0031732F"/>
    <w:rsid w:val="00333F49"/>
    <w:rsid w:val="003426BC"/>
    <w:rsid w:val="00344C0C"/>
    <w:rsid w:val="00345668"/>
    <w:rsid w:val="003534CB"/>
    <w:rsid w:val="00361A76"/>
    <w:rsid w:val="003625AB"/>
    <w:rsid w:val="00386323"/>
    <w:rsid w:val="003B1475"/>
    <w:rsid w:val="003B6CD9"/>
    <w:rsid w:val="003D7CD5"/>
    <w:rsid w:val="003E599A"/>
    <w:rsid w:val="003E78AE"/>
    <w:rsid w:val="003F55AE"/>
    <w:rsid w:val="00402AF0"/>
    <w:rsid w:val="004079F0"/>
    <w:rsid w:val="004100D7"/>
    <w:rsid w:val="00415312"/>
    <w:rsid w:val="0042353F"/>
    <w:rsid w:val="004311F4"/>
    <w:rsid w:val="00454527"/>
    <w:rsid w:val="00463046"/>
    <w:rsid w:val="00465161"/>
    <w:rsid w:val="00496C63"/>
    <w:rsid w:val="004A42E9"/>
    <w:rsid w:val="004B04B4"/>
    <w:rsid w:val="004B5608"/>
    <w:rsid w:val="004B6012"/>
    <w:rsid w:val="004C1553"/>
    <w:rsid w:val="004C2906"/>
    <w:rsid w:val="004D15D7"/>
    <w:rsid w:val="004E6C82"/>
    <w:rsid w:val="004F511B"/>
    <w:rsid w:val="004F65D7"/>
    <w:rsid w:val="005009DD"/>
    <w:rsid w:val="00512434"/>
    <w:rsid w:val="00534F44"/>
    <w:rsid w:val="00547ACA"/>
    <w:rsid w:val="00550BA9"/>
    <w:rsid w:val="00552C25"/>
    <w:rsid w:val="00564EAA"/>
    <w:rsid w:val="00567F68"/>
    <w:rsid w:val="00572ABF"/>
    <w:rsid w:val="00572DE1"/>
    <w:rsid w:val="005A2D3E"/>
    <w:rsid w:val="005C27EB"/>
    <w:rsid w:val="005C514B"/>
    <w:rsid w:val="005E6A6C"/>
    <w:rsid w:val="00600C96"/>
    <w:rsid w:val="006145DF"/>
    <w:rsid w:val="006219C4"/>
    <w:rsid w:val="00646155"/>
    <w:rsid w:val="0066134D"/>
    <w:rsid w:val="00675331"/>
    <w:rsid w:val="006832E9"/>
    <w:rsid w:val="006905D3"/>
    <w:rsid w:val="00692F24"/>
    <w:rsid w:val="006965B4"/>
    <w:rsid w:val="006A3093"/>
    <w:rsid w:val="006A454E"/>
    <w:rsid w:val="006A61CC"/>
    <w:rsid w:val="006D10E5"/>
    <w:rsid w:val="006F2FBD"/>
    <w:rsid w:val="0070348E"/>
    <w:rsid w:val="00715A78"/>
    <w:rsid w:val="00716C0A"/>
    <w:rsid w:val="00720203"/>
    <w:rsid w:val="00727945"/>
    <w:rsid w:val="007317AC"/>
    <w:rsid w:val="007322A3"/>
    <w:rsid w:val="007340CD"/>
    <w:rsid w:val="00740454"/>
    <w:rsid w:val="00745BCC"/>
    <w:rsid w:val="0075215C"/>
    <w:rsid w:val="00754D6B"/>
    <w:rsid w:val="00757F6F"/>
    <w:rsid w:val="0077108F"/>
    <w:rsid w:val="007870D4"/>
    <w:rsid w:val="007A03C2"/>
    <w:rsid w:val="007A243F"/>
    <w:rsid w:val="007A367D"/>
    <w:rsid w:val="007B310F"/>
    <w:rsid w:val="007B421E"/>
    <w:rsid w:val="007C002C"/>
    <w:rsid w:val="007C2D00"/>
    <w:rsid w:val="007C73A8"/>
    <w:rsid w:val="007D0838"/>
    <w:rsid w:val="007E6325"/>
    <w:rsid w:val="007F4F02"/>
    <w:rsid w:val="008124CB"/>
    <w:rsid w:val="00817D34"/>
    <w:rsid w:val="00821300"/>
    <w:rsid w:val="00826AA7"/>
    <w:rsid w:val="008424DE"/>
    <w:rsid w:val="008425F1"/>
    <w:rsid w:val="008476BA"/>
    <w:rsid w:val="008553C6"/>
    <w:rsid w:val="008565B0"/>
    <w:rsid w:val="00861585"/>
    <w:rsid w:val="00864B25"/>
    <w:rsid w:val="00876ED7"/>
    <w:rsid w:val="00883377"/>
    <w:rsid w:val="00886C5D"/>
    <w:rsid w:val="00890DA5"/>
    <w:rsid w:val="008924D1"/>
    <w:rsid w:val="008928E6"/>
    <w:rsid w:val="00892D12"/>
    <w:rsid w:val="008935CE"/>
    <w:rsid w:val="00894026"/>
    <w:rsid w:val="008A003B"/>
    <w:rsid w:val="008C0391"/>
    <w:rsid w:val="008C24C8"/>
    <w:rsid w:val="008D2748"/>
    <w:rsid w:val="008E016D"/>
    <w:rsid w:val="008E5432"/>
    <w:rsid w:val="008F3C27"/>
    <w:rsid w:val="009007CC"/>
    <w:rsid w:val="00902C64"/>
    <w:rsid w:val="00911956"/>
    <w:rsid w:val="0094355E"/>
    <w:rsid w:val="00944BD8"/>
    <w:rsid w:val="00951E46"/>
    <w:rsid w:val="009539EF"/>
    <w:rsid w:val="009555BC"/>
    <w:rsid w:val="009560D9"/>
    <w:rsid w:val="00964448"/>
    <w:rsid w:val="0097100C"/>
    <w:rsid w:val="00974EE9"/>
    <w:rsid w:val="009812C1"/>
    <w:rsid w:val="00984391"/>
    <w:rsid w:val="0098642F"/>
    <w:rsid w:val="00990166"/>
    <w:rsid w:val="009B3F92"/>
    <w:rsid w:val="009B3F99"/>
    <w:rsid w:val="009B5600"/>
    <w:rsid w:val="009E7680"/>
    <w:rsid w:val="00A0515E"/>
    <w:rsid w:val="00A1000B"/>
    <w:rsid w:val="00A11611"/>
    <w:rsid w:val="00A16CFA"/>
    <w:rsid w:val="00A341EB"/>
    <w:rsid w:val="00A43942"/>
    <w:rsid w:val="00A44E94"/>
    <w:rsid w:val="00A4657A"/>
    <w:rsid w:val="00A50998"/>
    <w:rsid w:val="00A602FF"/>
    <w:rsid w:val="00A65399"/>
    <w:rsid w:val="00A67EE0"/>
    <w:rsid w:val="00A75E96"/>
    <w:rsid w:val="00A84615"/>
    <w:rsid w:val="00A9002D"/>
    <w:rsid w:val="00A91216"/>
    <w:rsid w:val="00A953DA"/>
    <w:rsid w:val="00AA3B7C"/>
    <w:rsid w:val="00AA5DB1"/>
    <w:rsid w:val="00AA74A5"/>
    <w:rsid w:val="00AA7FB5"/>
    <w:rsid w:val="00AB0F2A"/>
    <w:rsid w:val="00AC003C"/>
    <w:rsid w:val="00AC62F5"/>
    <w:rsid w:val="00AD4A99"/>
    <w:rsid w:val="00B1324D"/>
    <w:rsid w:val="00B21C22"/>
    <w:rsid w:val="00B31DE8"/>
    <w:rsid w:val="00B36B12"/>
    <w:rsid w:val="00B370CA"/>
    <w:rsid w:val="00B372AD"/>
    <w:rsid w:val="00B5408E"/>
    <w:rsid w:val="00B550C5"/>
    <w:rsid w:val="00B57FBC"/>
    <w:rsid w:val="00B61626"/>
    <w:rsid w:val="00B6225E"/>
    <w:rsid w:val="00B91E6E"/>
    <w:rsid w:val="00BA2905"/>
    <w:rsid w:val="00BB00A3"/>
    <w:rsid w:val="00BB3A83"/>
    <w:rsid w:val="00BB5DEA"/>
    <w:rsid w:val="00BC4F95"/>
    <w:rsid w:val="00BD10B3"/>
    <w:rsid w:val="00BD347A"/>
    <w:rsid w:val="00BF6DD5"/>
    <w:rsid w:val="00C064D1"/>
    <w:rsid w:val="00C105A1"/>
    <w:rsid w:val="00C11DAC"/>
    <w:rsid w:val="00C142A0"/>
    <w:rsid w:val="00C35A12"/>
    <w:rsid w:val="00C44927"/>
    <w:rsid w:val="00C604EF"/>
    <w:rsid w:val="00C61528"/>
    <w:rsid w:val="00C61C9F"/>
    <w:rsid w:val="00C64127"/>
    <w:rsid w:val="00C70F46"/>
    <w:rsid w:val="00C741EF"/>
    <w:rsid w:val="00C855F8"/>
    <w:rsid w:val="00C87D48"/>
    <w:rsid w:val="00C908D4"/>
    <w:rsid w:val="00C912F5"/>
    <w:rsid w:val="00CA2528"/>
    <w:rsid w:val="00CA2A06"/>
    <w:rsid w:val="00CA34B9"/>
    <w:rsid w:val="00CA5526"/>
    <w:rsid w:val="00CA6FC3"/>
    <w:rsid w:val="00CC053E"/>
    <w:rsid w:val="00CD2E2D"/>
    <w:rsid w:val="00CD385B"/>
    <w:rsid w:val="00CD4A5C"/>
    <w:rsid w:val="00CE1D42"/>
    <w:rsid w:val="00CE6AC9"/>
    <w:rsid w:val="00CF02FD"/>
    <w:rsid w:val="00CF29D4"/>
    <w:rsid w:val="00CF3F06"/>
    <w:rsid w:val="00CF4718"/>
    <w:rsid w:val="00D43B8C"/>
    <w:rsid w:val="00D43CDF"/>
    <w:rsid w:val="00D544B5"/>
    <w:rsid w:val="00D74780"/>
    <w:rsid w:val="00D77785"/>
    <w:rsid w:val="00D912F6"/>
    <w:rsid w:val="00D9141C"/>
    <w:rsid w:val="00D93E14"/>
    <w:rsid w:val="00DA517A"/>
    <w:rsid w:val="00DA578E"/>
    <w:rsid w:val="00DB18C2"/>
    <w:rsid w:val="00DB35D7"/>
    <w:rsid w:val="00DC5A3D"/>
    <w:rsid w:val="00DE1431"/>
    <w:rsid w:val="00DE5A18"/>
    <w:rsid w:val="00E02CB1"/>
    <w:rsid w:val="00E03CB6"/>
    <w:rsid w:val="00E227D7"/>
    <w:rsid w:val="00E303DA"/>
    <w:rsid w:val="00E35A26"/>
    <w:rsid w:val="00E5048A"/>
    <w:rsid w:val="00E509B2"/>
    <w:rsid w:val="00E5111B"/>
    <w:rsid w:val="00E54951"/>
    <w:rsid w:val="00E54977"/>
    <w:rsid w:val="00E610F3"/>
    <w:rsid w:val="00E77AAF"/>
    <w:rsid w:val="00E77B44"/>
    <w:rsid w:val="00E823A6"/>
    <w:rsid w:val="00EA5463"/>
    <w:rsid w:val="00EB2319"/>
    <w:rsid w:val="00ED2769"/>
    <w:rsid w:val="00EE4402"/>
    <w:rsid w:val="00EF5BF9"/>
    <w:rsid w:val="00EF5C8D"/>
    <w:rsid w:val="00F046E5"/>
    <w:rsid w:val="00F06BDD"/>
    <w:rsid w:val="00F0763B"/>
    <w:rsid w:val="00F07D89"/>
    <w:rsid w:val="00F101FA"/>
    <w:rsid w:val="00F47CFF"/>
    <w:rsid w:val="00F51379"/>
    <w:rsid w:val="00F55341"/>
    <w:rsid w:val="00F8108C"/>
    <w:rsid w:val="00F8270B"/>
    <w:rsid w:val="00F84181"/>
    <w:rsid w:val="00F841AF"/>
    <w:rsid w:val="00F94B9D"/>
    <w:rsid w:val="00F974DC"/>
    <w:rsid w:val="00FA3FBA"/>
    <w:rsid w:val="00FC39DC"/>
    <w:rsid w:val="00FE17CF"/>
    <w:rsid w:val="00FE458D"/>
    <w:rsid w:val="00FF459B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A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0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2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0DC"/>
    <w:rPr>
      <w:sz w:val="24"/>
      <w:szCs w:val="24"/>
    </w:rPr>
  </w:style>
  <w:style w:type="table" w:styleId="TableGrid">
    <w:name w:val="Table Grid"/>
    <w:basedOn w:val="TableNormal"/>
    <w:uiPriority w:val="99"/>
    <w:rsid w:val="001A2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A2AD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513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DC"/>
    <w:rPr>
      <w:sz w:val="0"/>
      <w:szCs w:val="0"/>
    </w:rPr>
  </w:style>
  <w:style w:type="paragraph" w:styleId="NormalWeb">
    <w:name w:val="Normal (Web)"/>
    <w:basedOn w:val="Normal"/>
    <w:uiPriority w:val="99"/>
    <w:rsid w:val="009B3F92"/>
    <w:pPr>
      <w:ind w:firstLine="254"/>
      <w:jc w:val="both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99"/>
    <w:qFormat/>
    <w:rsid w:val="00876E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6ED7"/>
    <w:rPr>
      <w:rFonts w:cs="Times New Roman"/>
      <w:color w:val="808080"/>
    </w:rPr>
  </w:style>
  <w:style w:type="character" w:customStyle="1" w:styleId="a">
    <w:name w:val="Поля форм"/>
    <w:basedOn w:val="DefaultParagraphFont"/>
    <w:uiPriority w:val="99"/>
    <w:rsid w:val="00876ED7"/>
    <w:rPr>
      <w:rFonts w:ascii="Times New Roman" w:hAnsi="Times New Roman" w:cs="Times New Roman"/>
      <w:b/>
      <w:color w:val="FF0000"/>
      <w:sz w:val="22"/>
    </w:rPr>
  </w:style>
  <w:style w:type="table" w:styleId="MediumGrid2-Accent5">
    <w:name w:val="Medium Grid 2 Accent 5"/>
    <w:basedOn w:val="TableNormal"/>
    <w:uiPriority w:val="99"/>
    <w:rsid w:val="009812C1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Grid-Accent6">
    <w:name w:val="Light Grid Accent 6"/>
    <w:basedOn w:val="TableNormal"/>
    <w:uiPriority w:val="99"/>
    <w:rsid w:val="009812C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241</Words>
  <Characters>1376</Characters>
  <Application>Microsoft Office Outlook</Application>
  <DocSecurity>0</DocSecurity>
  <Lines>0</Lines>
  <Paragraphs>0</Paragraphs>
  <ScaleCrop>false</ScaleCrop>
  <Company>Mobile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K.A.</dc:creator>
  <cp:keywords/>
  <dc:description/>
  <cp:lastModifiedBy>Комп</cp:lastModifiedBy>
  <cp:revision>8</cp:revision>
  <cp:lastPrinted>2014-04-16T09:41:00Z</cp:lastPrinted>
  <dcterms:created xsi:type="dcterms:W3CDTF">2014-04-15T13:41:00Z</dcterms:created>
  <dcterms:modified xsi:type="dcterms:W3CDTF">2018-04-08T16:35:00Z</dcterms:modified>
</cp:coreProperties>
</file>